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79" w:rsidRDefault="006F7979" w:rsidP="00865F4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2 k VZN č. 8/2022</w:t>
      </w:r>
    </w:p>
    <w:p w:rsidR="006F7979" w:rsidRPr="00865F4A" w:rsidRDefault="006F7979" w:rsidP="0002174F">
      <w:pPr>
        <w:spacing w:after="240" w:line="240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</w:t>
      </w:r>
      <w:r w:rsidRPr="00865F4A">
        <w:rPr>
          <w:rFonts w:ascii="Arial" w:hAnsi="Arial" w:cs="Arial"/>
          <w:b/>
          <w:i/>
        </w:rPr>
        <w:t> 8/2022 számú ÁÉR 2. számú melléklete</w:t>
      </w:r>
    </w:p>
    <w:p w:rsidR="006F7979" w:rsidRPr="00865F4A" w:rsidRDefault="006F7979" w:rsidP="000217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F4A">
        <w:rPr>
          <w:rFonts w:ascii="Arial" w:hAnsi="Arial" w:cs="Arial"/>
          <w:b/>
          <w:sz w:val="24"/>
          <w:szCs w:val="24"/>
        </w:rPr>
        <w:t>Správa a vyúčtovanie dotácie</w:t>
      </w:r>
    </w:p>
    <w:p w:rsidR="006F7979" w:rsidRPr="00865F4A" w:rsidRDefault="006F7979" w:rsidP="0002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5F4A">
        <w:rPr>
          <w:rFonts w:ascii="Arial" w:hAnsi="Arial" w:cs="Arial"/>
          <w:sz w:val="24"/>
          <w:szCs w:val="24"/>
        </w:rPr>
        <w:t>poskytnutej podľa VZN č. 8/2022</w:t>
      </w:r>
    </w:p>
    <w:p w:rsidR="006F7979" w:rsidRPr="00865F4A" w:rsidRDefault="006F7979" w:rsidP="0002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7979" w:rsidRPr="00865F4A" w:rsidRDefault="006F7979" w:rsidP="0002174F">
      <w:pPr>
        <w:spacing w:after="36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2174F">
        <w:rPr>
          <w:rFonts w:ascii="Arial" w:hAnsi="Arial" w:cs="Arial"/>
          <w:b/>
          <w:i/>
          <w:sz w:val="24"/>
          <w:szCs w:val="24"/>
        </w:rPr>
        <w:t>Beszámoló</w:t>
      </w:r>
      <w:r w:rsidRPr="00865F4A">
        <w:rPr>
          <w:rFonts w:ascii="Arial" w:hAnsi="Arial" w:cs="Arial"/>
          <w:i/>
          <w:sz w:val="24"/>
          <w:szCs w:val="24"/>
        </w:rPr>
        <w:t xml:space="preserve"> a városi költségvetésből nyújtott pénzügyi </w:t>
      </w:r>
      <w:r w:rsidRPr="0002174F">
        <w:rPr>
          <w:rFonts w:ascii="Arial" w:hAnsi="Arial" w:cs="Arial"/>
          <w:b/>
          <w:i/>
          <w:sz w:val="24"/>
          <w:szCs w:val="24"/>
        </w:rPr>
        <w:t xml:space="preserve">támogatás elszámolásáról </w:t>
      </w:r>
      <w:r w:rsidRPr="00865F4A">
        <w:rPr>
          <w:rFonts w:ascii="Arial" w:hAnsi="Arial" w:cs="Arial"/>
          <w:i/>
          <w:sz w:val="24"/>
          <w:szCs w:val="24"/>
        </w:rPr>
        <w:t>a 8/2022 számú ÁÉR értelmében</w:t>
      </w:r>
    </w:p>
    <w:p w:rsidR="006F7979" w:rsidRDefault="006F7979" w:rsidP="000217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ind w:left="1077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Príjemca dotácie / </w:t>
      </w:r>
      <w:r w:rsidRPr="00A35EC3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</w:t>
      </w:r>
      <w:r w:rsidRPr="004116B4">
        <w:rPr>
          <w:rFonts w:ascii="Arial" w:hAnsi="Arial" w:cs="Arial"/>
          <w:i/>
        </w:rPr>
        <w:t>támogatás</w:t>
      </w:r>
      <w:r>
        <w:rPr>
          <w:rFonts w:ascii="Arial" w:hAnsi="Arial" w:cs="Arial"/>
          <w:i/>
          <w:color w:val="FF0000"/>
        </w:rPr>
        <w:t xml:space="preserve"> </w:t>
      </w:r>
      <w:r w:rsidRPr="00A35EC3">
        <w:rPr>
          <w:rFonts w:ascii="Arial" w:hAnsi="Arial" w:cs="Arial"/>
          <w:i/>
        </w:rPr>
        <w:t>kedvezményezettje</w:t>
      </w:r>
      <w:r>
        <w:rPr>
          <w:rFonts w:ascii="Arial" w:hAnsi="Arial" w:cs="Arial"/>
          <w:b/>
        </w:rPr>
        <w:t>:</w:t>
      </w:r>
    </w:p>
    <w:p w:rsidR="006F7979" w:rsidRDefault="006F7979" w:rsidP="00065A4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Názov/meno a priezvisko: ...........................................................................................</w:t>
      </w:r>
    </w:p>
    <w:p w:rsidR="006F7979" w:rsidRPr="001C7709" w:rsidRDefault="006F7979" w:rsidP="00065A46">
      <w:pPr>
        <w:spacing w:line="36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Megnevezés/</w:t>
      </w:r>
      <w:r w:rsidRPr="001C7709">
        <w:rPr>
          <w:rFonts w:ascii="Arial" w:hAnsi="Arial" w:cs="Arial"/>
          <w:i/>
        </w:rPr>
        <w:t>kereszt és vezetéknév</w:t>
      </w:r>
    </w:p>
    <w:p w:rsidR="006F7979" w:rsidRDefault="006F7979" w:rsidP="0070095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Sídlo/trvalý pobyt: ........................................................................................................</w:t>
      </w:r>
    </w:p>
    <w:p w:rsidR="006F7979" w:rsidRDefault="006F7979" w:rsidP="00065A46">
      <w:pPr>
        <w:spacing w:line="360" w:lineRule="auto"/>
        <w:ind w:left="720"/>
        <w:rPr>
          <w:rFonts w:ascii="Arial" w:hAnsi="Arial" w:cs="Arial"/>
        </w:rPr>
      </w:pPr>
      <w:r w:rsidRPr="00EE5ECA">
        <w:rPr>
          <w:rFonts w:ascii="Arial" w:hAnsi="Arial" w:cs="Arial"/>
          <w:i/>
        </w:rPr>
        <w:t>székhely/állandó lakhely</w:t>
      </w:r>
    </w:p>
    <w:p w:rsidR="006F7979" w:rsidRDefault="006F7979" w:rsidP="0070095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Štatutárny zástupca (v prípade PO):............................................................................</w:t>
      </w:r>
    </w:p>
    <w:p w:rsidR="006F7979" w:rsidRDefault="006F7979" w:rsidP="0070095C">
      <w:pPr>
        <w:spacing w:after="240" w:line="360" w:lineRule="auto"/>
        <w:ind w:left="720"/>
        <w:rPr>
          <w:rFonts w:ascii="Arial" w:hAnsi="Arial" w:cs="Arial"/>
        </w:rPr>
      </w:pPr>
      <w:r w:rsidRPr="00EE5ECA">
        <w:rPr>
          <w:rFonts w:ascii="Arial" w:hAnsi="Arial" w:cs="Arial"/>
          <w:i/>
        </w:rPr>
        <w:t>jogi képviselő (</w:t>
      </w:r>
      <w:r>
        <w:rPr>
          <w:rFonts w:ascii="Arial" w:hAnsi="Arial" w:cs="Arial"/>
          <w:i/>
        </w:rPr>
        <w:t>j</w:t>
      </w:r>
      <w:r w:rsidRPr="00EE5ECA">
        <w:rPr>
          <w:rFonts w:ascii="Arial" w:hAnsi="Arial" w:cs="Arial"/>
          <w:i/>
        </w:rPr>
        <w:t>ogi személyek esetén)</w:t>
      </w:r>
    </w:p>
    <w:p w:rsidR="006F7979" w:rsidRDefault="006F7979" w:rsidP="00B4297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IČO/</w:t>
      </w:r>
      <w:r w:rsidRPr="004116B4">
        <w:rPr>
          <w:rFonts w:ascii="Arial" w:hAnsi="Arial" w:cs="Arial"/>
          <w:i/>
        </w:rPr>
        <w:t>szervezet</w:t>
      </w:r>
      <w:r w:rsidRPr="004116B4">
        <w:rPr>
          <w:rFonts w:ascii="Arial" w:hAnsi="Arial" w:cs="Arial"/>
          <w:i/>
          <w:color w:val="FF0000"/>
        </w:rPr>
        <w:t xml:space="preserve"> </w:t>
      </w:r>
      <w:r w:rsidRPr="004116B4">
        <w:rPr>
          <w:rFonts w:ascii="Arial" w:hAnsi="Arial" w:cs="Arial"/>
          <w:i/>
        </w:rPr>
        <w:t>azonosító száma</w:t>
      </w:r>
      <w:r>
        <w:rPr>
          <w:rFonts w:ascii="Arial" w:hAnsi="Arial" w:cs="Arial"/>
        </w:rPr>
        <w:t>: ....................................................................................................................................</w:t>
      </w:r>
    </w:p>
    <w:p w:rsidR="006F7979" w:rsidRDefault="006F7979" w:rsidP="00B4297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Bankové spojenie/</w:t>
      </w:r>
      <w:r w:rsidRPr="003945EC">
        <w:rPr>
          <w:rFonts w:ascii="Arial" w:hAnsi="Arial" w:cs="Arial"/>
          <w:i/>
        </w:rPr>
        <w:t xml:space="preserve">banki </w:t>
      </w:r>
      <w:r w:rsidRPr="004116B4">
        <w:rPr>
          <w:rFonts w:ascii="Arial" w:hAnsi="Arial" w:cs="Arial"/>
          <w:i/>
        </w:rPr>
        <w:t>kapcsolat</w:t>
      </w:r>
      <w:r w:rsidRPr="003945EC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Číslo účtu/</w:t>
      </w:r>
      <w:r w:rsidRPr="003945EC">
        <w:rPr>
          <w:rFonts w:ascii="Arial" w:hAnsi="Arial" w:cs="Arial"/>
          <w:i/>
        </w:rPr>
        <w:t>számlaszám</w:t>
      </w:r>
      <w:r>
        <w:rPr>
          <w:rFonts w:ascii="Arial" w:hAnsi="Arial" w:cs="Arial"/>
        </w:rPr>
        <w:t>:  ....................................................................................................................................</w:t>
      </w:r>
    </w:p>
    <w:p w:rsidR="006F7979" w:rsidRDefault="006F7979" w:rsidP="0070095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Zmluva o poskytnutí dotácie č. ................................... zo dňa ....................................</w:t>
      </w:r>
    </w:p>
    <w:p w:rsidR="006F7979" w:rsidRDefault="006F7979" w:rsidP="00065A46">
      <w:pPr>
        <w:spacing w:line="360" w:lineRule="auto"/>
        <w:ind w:left="720"/>
        <w:rPr>
          <w:rFonts w:ascii="Arial" w:hAnsi="Arial" w:cs="Arial"/>
        </w:rPr>
      </w:pPr>
      <w:r w:rsidRPr="006E49A0">
        <w:rPr>
          <w:rFonts w:ascii="Arial" w:hAnsi="Arial" w:cs="Arial"/>
          <w:i/>
        </w:rPr>
        <w:t>Az anyagi támogatásról szóló szerz.sz</w:t>
      </w:r>
      <w:r>
        <w:rPr>
          <w:rFonts w:ascii="Arial" w:hAnsi="Arial" w:cs="Arial"/>
        </w:rPr>
        <w:t xml:space="preserve">.                      </w:t>
      </w:r>
      <w:r w:rsidRPr="003945EC">
        <w:rPr>
          <w:rFonts w:ascii="Arial" w:hAnsi="Arial" w:cs="Arial"/>
          <w:i/>
        </w:rPr>
        <w:t xml:space="preserve">dátum </w:t>
      </w:r>
      <w:r>
        <w:rPr>
          <w:rFonts w:ascii="Arial" w:hAnsi="Arial" w:cs="Arial"/>
        </w:rPr>
        <w:t xml:space="preserve">                                      </w:t>
      </w:r>
    </w:p>
    <w:p w:rsidR="006F7979" w:rsidRDefault="006F7979" w:rsidP="0070095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Termín vyúčtovania poskytnutej dotácie: .....................................................................</w:t>
      </w:r>
    </w:p>
    <w:p w:rsidR="006F7979" w:rsidRPr="003945EC" w:rsidRDefault="006F7979" w:rsidP="00065A46">
      <w:pPr>
        <w:spacing w:after="120"/>
        <w:ind w:left="720"/>
        <w:rPr>
          <w:rFonts w:ascii="Arial" w:hAnsi="Arial" w:cs="Arial"/>
          <w:i/>
        </w:rPr>
      </w:pPr>
      <w:r w:rsidRPr="003945EC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 </w:t>
      </w:r>
      <w:r w:rsidRPr="004116B4">
        <w:rPr>
          <w:rFonts w:ascii="Arial" w:hAnsi="Arial" w:cs="Arial"/>
          <w:i/>
        </w:rPr>
        <w:t>nyújtott</w:t>
      </w:r>
      <w:r>
        <w:rPr>
          <w:rFonts w:ascii="Arial" w:hAnsi="Arial" w:cs="Arial"/>
          <w:i/>
          <w:color w:val="FF0000"/>
        </w:rPr>
        <w:t xml:space="preserve"> </w:t>
      </w:r>
      <w:r w:rsidRPr="003945EC">
        <w:rPr>
          <w:rFonts w:ascii="Arial" w:hAnsi="Arial" w:cs="Arial"/>
          <w:i/>
        </w:rPr>
        <w:t>támogatás elszámolásának határideje</w:t>
      </w:r>
    </w:p>
    <w:p w:rsidR="006F7979" w:rsidRDefault="006F7979" w:rsidP="007009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7979" w:rsidRDefault="006F7979" w:rsidP="0070095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Určený účel výdavkov v zmysle platnej uzatvorenej zmluvy: ......................................</w:t>
      </w:r>
    </w:p>
    <w:p w:rsidR="006F7979" w:rsidRPr="003A5F08" w:rsidRDefault="006F7979" w:rsidP="00065A46">
      <w:pPr>
        <w:rPr>
          <w:rFonts w:ascii="Arial" w:hAnsi="Arial" w:cs="Arial"/>
          <w:i/>
          <w:color w:val="FF0000"/>
        </w:rPr>
      </w:pPr>
      <w:r w:rsidRPr="003945EC">
        <w:rPr>
          <w:rFonts w:ascii="Arial" w:hAnsi="Arial" w:cs="Arial"/>
          <w:i/>
        </w:rPr>
        <w:t xml:space="preserve">             A kiadások </w:t>
      </w:r>
      <w:r>
        <w:rPr>
          <w:rFonts w:ascii="Arial" w:hAnsi="Arial" w:cs="Arial"/>
          <w:i/>
        </w:rPr>
        <w:t xml:space="preserve">meghatározott </w:t>
      </w:r>
      <w:r w:rsidRPr="003945EC">
        <w:rPr>
          <w:rFonts w:ascii="Arial" w:hAnsi="Arial" w:cs="Arial"/>
          <w:i/>
        </w:rPr>
        <w:t>célja a</w:t>
      </w:r>
      <w:r>
        <w:rPr>
          <w:rFonts w:ascii="Arial" w:hAnsi="Arial" w:cs="Arial"/>
          <w:i/>
        </w:rPr>
        <w:t>z érvényes</w:t>
      </w:r>
      <w:r w:rsidRPr="003945EC">
        <w:rPr>
          <w:rFonts w:ascii="Arial" w:hAnsi="Arial" w:cs="Arial"/>
          <w:i/>
        </w:rPr>
        <w:t> szerződés feltételeinek</w:t>
      </w:r>
      <w:r>
        <w:rPr>
          <w:rFonts w:ascii="Arial" w:hAnsi="Arial" w:cs="Arial"/>
          <w:i/>
        </w:rPr>
        <w:t xml:space="preserve"> </w:t>
      </w:r>
      <w:r w:rsidRPr="004116B4">
        <w:rPr>
          <w:rFonts w:ascii="Arial" w:hAnsi="Arial" w:cs="Arial"/>
          <w:i/>
        </w:rPr>
        <w:t>értelmében</w:t>
      </w:r>
    </w:p>
    <w:p w:rsidR="006F7979" w:rsidRDefault="006F7979" w:rsidP="00B4297A">
      <w:pPr>
        <w:rPr>
          <w:rFonts w:ascii="Arial" w:hAnsi="Arial" w:cs="Arial"/>
        </w:rPr>
      </w:pPr>
    </w:p>
    <w:p w:rsidR="006F7979" w:rsidRPr="00C53570" w:rsidRDefault="006F7979" w:rsidP="00065A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Vecné zhodnotenie použitia dotácie/ </w:t>
      </w:r>
      <w:r w:rsidRPr="00C53570">
        <w:rPr>
          <w:rFonts w:ascii="Arial" w:hAnsi="Arial" w:cs="Arial"/>
          <w:i/>
        </w:rPr>
        <w:t>a támogatás felha</w:t>
      </w:r>
      <w:r>
        <w:rPr>
          <w:rFonts w:ascii="Arial" w:hAnsi="Arial" w:cs="Arial"/>
          <w:i/>
        </w:rPr>
        <w:t>sználásának tárgyi kiértékelése</w:t>
      </w:r>
      <w:r w:rsidRPr="00C53570">
        <w:rPr>
          <w:rFonts w:ascii="Arial" w:hAnsi="Arial" w:cs="Arial"/>
          <w:i/>
        </w:rPr>
        <w:t>:</w:t>
      </w:r>
    </w:p>
    <w:p w:rsidR="006F7979" w:rsidRDefault="006F7979" w:rsidP="00065A46">
      <w:pPr>
        <w:spacing w:after="0" w:line="24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 xml:space="preserve"> (názov projektu, cieľ, miesto, termín, prínos a pod.)</w:t>
      </w:r>
    </w:p>
    <w:p w:rsidR="006F7979" w:rsidRDefault="006F7979" w:rsidP="00065A46">
      <w:pPr>
        <w:ind w:left="108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(</w:t>
      </w:r>
      <w:r w:rsidRPr="00407CDA">
        <w:rPr>
          <w:rFonts w:ascii="Arial" w:hAnsi="Arial" w:cs="Arial"/>
          <w:i/>
        </w:rPr>
        <w:t xml:space="preserve">a projekt megnevezése, célja, helyszíne, </w:t>
      </w:r>
      <w:r>
        <w:rPr>
          <w:rFonts w:ascii="Arial" w:hAnsi="Arial" w:cs="Arial"/>
          <w:i/>
        </w:rPr>
        <w:t xml:space="preserve">időpontja, </w:t>
      </w:r>
      <w:r w:rsidRPr="00407CDA">
        <w:rPr>
          <w:rFonts w:ascii="Arial" w:hAnsi="Arial" w:cs="Arial"/>
          <w:i/>
        </w:rPr>
        <w:t xml:space="preserve">hozadéka </w:t>
      </w:r>
      <w:r>
        <w:rPr>
          <w:rFonts w:ascii="Arial" w:hAnsi="Arial" w:cs="Arial"/>
          <w:i/>
        </w:rPr>
        <w:t xml:space="preserve">, </w:t>
      </w:r>
      <w:r w:rsidRPr="00407CDA">
        <w:rPr>
          <w:rFonts w:ascii="Arial" w:hAnsi="Arial" w:cs="Arial"/>
          <w:i/>
        </w:rPr>
        <w:t>stb.)</w:t>
      </w:r>
    </w:p>
    <w:p w:rsidR="006F7979" w:rsidRDefault="006F7979" w:rsidP="00065A46">
      <w:pPr>
        <w:ind w:left="1080"/>
        <w:rPr>
          <w:rFonts w:ascii="Arial" w:hAnsi="Arial" w:cs="Arial"/>
          <w:i/>
        </w:rPr>
      </w:pPr>
    </w:p>
    <w:p w:rsidR="006F7979" w:rsidRDefault="006F7979" w:rsidP="00065A46">
      <w:pPr>
        <w:ind w:left="1080"/>
        <w:rPr>
          <w:rFonts w:ascii="Arial" w:hAnsi="Arial" w:cs="Arial"/>
          <w:i/>
        </w:rPr>
      </w:pPr>
    </w:p>
    <w:p w:rsidR="006F7979" w:rsidRPr="004679C2" w:rsidRDefault="006F7979" w:rsidP="00065A46">
      <w:pPr>
        <w:ind w:left="1080"/>
        <w:rPr>
          <w:rFonts w:ascii="Arial" w:hAnsi="Arial" w:cs="Arial"/>
        </w:rPr>
      </w:pPr>
    </w:p>
    <w:p w:rsidR="006F7979" w:rsidRDefault="006F7979" w:rsidP="00B429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Preukázateľným spôsobom vydokladovaná prezentácia mesta k poskytnutej dotácii:</w:t>
      </w:r>
      <w:r>
        <w:rPr>
          <w:rFonts w:ascii="Arial" w:hAnsi="Arial" w:cs="Arial"/>
        </w:rPr>
        <w:t xml:space="preserve"> (fotodokumentácia, tlačové materiály a pod.)</w:t>
      </w:r>
    </w:p>
    <w:p w:rsidR="006F7979" w:rsidRPr="0052085D" w:rsidRDefault="006F7979" w:rsidP="0052085D">
      <w:pPr>
        <w:spacing w:after="0" w:line="240" w:lineRule="auto"/>
        <w:ind w:left="1077"/>
        <w:rPr>
          <w:rStyle w:val="tlid-translation"/>
          <w:rFonts w:ascii="Arial" w:hAnsi="Arial" w:cs="Arial"/>
          <w:i/>
          <w:lang w:val="hu-HU"/>
        </w:rPr>
      </w:pPr>
      <w:r w:rsidRPr="0052085D">
        <w:rPr>
          <w:rStyle w:val="tlid-translation"/>
          <w:rFonts w:ascii="Arial" w:hAnsi="Arial" w:cs="Arial"/>
          <w:i/>
          <w:lang w:val="hu-HU"/>
        </w:rPr>
        <w:t xml:space="preserve">A város kimutathatóan dokumentált bemutatása </w:t>
      </w:r>
    </w:p>
    <w:p w:rsidR="006F7979" w:rsidRPr="0052085D" w:rsidRDefault="006F7979" w:rsidP="00065A46">
      <w:pPr>
        <w:ind w:left="1080"/>
        <w:rPr>
          <w:rFonts w:ascii="Arial" w:hAnsi="Arial" w:cs="Arial"/>
          <w:i/>
        </w:rPr>
      </w:pPr>
      <w:r w:rsidRPr="0052085D">
        <w:rPr>
          <w:rStyle w:val="tlid-translation"/>
          <w:rFonts w:ascii="Arial" w:hAnsi="Arial" w:cs="Arial"/>
          <w:i/>
          <w:lang w:val="hu-HU"/>
        </w:rPr>
        <w:t>(fényképes dokumentáció, nyomtatott anyagok stb.)</w:t>
      </w:r>
    </w:p>
    <w:p w:rsidR="006F7979" w:rsidRPr="00A34B75" w:rsidRDefault="006F7979" w:rsidP="00065A46">
      <w:pPr>
        <w:pStyle w:val="Odsekzoznamu1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A34B75">
        <w:rPr>
          <w:rFonts w:ascii="Arial" w:hAnsi="Arial" w:cs="Arial"/>
          <w:b/>
          <w:sz w:val="22"/>
          <w:szCs w:val="22"/>
        </w:rPr>
        <w:t xml:space="preserve">Použitie dotácie / </w:t>
      </w:r>
      <w:r w:rsidRPr="00A34B75">
        <w:rPr>
          <w:rFonts w:ascii="Arial" w:hAnsi="Arial" w:cs="Arial"/>
          <w:i/>
          <w:sz w:val="22"/>
          <w:szCs w:val="22"/>
        </w:rPr>
        <w:t>A támogatás felhasználása</w:t>
      </w:r>
    </w:p>
    <w:p w:rsidR="006F7979" w:rsidRDefault="006F7979" w:rsidP="00B4297A">
      <w:pPr>
        <w:ind w:left="720"/>
        <w:rPr>
          <w:rFonts w:ascii="Arial" w:hAnsi="Arial" w:cs="Arial"/>
        </w:rPr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41"/>
        <w:gridCol w:w="2279"/>
        <w:gridCol w:w="2824"/>
        <w:gridCol w:w="1856"/>
      </w:tblGrid>
      <w:tr w:rsidR="006F7979" w:rsidRPr="00DB6D8D" w:rsidTr="0002174F">
        <w:tc>
          <w:tcPr>
            <w:tcW w:w="648" w:type="dxa"/>
          </w:tcPr>
          <w:p w:rsidR="006F7979" w:rsidRDefault="006F7979" w:rsidP="00A7782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</w:rPr>
            </w:pPr>
            <w:r w:rsidRPr="007C18D8">
              <w:rPr>
                <w:rFonts w:ascii="Arial" w:hAnsi="Arial" w:cs="Arial"/>
                <w:b/>
              </w:rPr>
              <w:t>P.č.</w:t>
            </w:r>
          </w:p>
          <w:p w:rsidR="006F7979" w:rsidRPr="00182909" w:rsidRDefault="006F7979" w:rsidP="003873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</w:rPr>
            </w:pPr>
            <w:r w:rsidRPr="00182909">
              <w:rPr>
                <w:rFonts w:ascii="Arial" w:hAnsi="Arial" w:cs="Arial"/>
                <w:i/>
              </w:rPr>
              <w:t>Sorsz.</w:t>
            </w:r>
          </w:p>
        </w:tc>
        <w:tc>
          <w:tcPr>
            <w:tcW w:w="1141" w:type="dxa"/>
          </w:tcPr>
          <w:p w:rsidR="006F7979" w:rsidRPr="007C18D8" w:rsidRDefault="006F7979" w:rsidP="00A7782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</w:rPr>
            </w:pPr>
            <w:r w:rsidRPr="007C18D8">
              <w:rPr>
                <w:rFonts w:ascii="Arial" w:hAnsi="Arial" w:cs="Arial"/>
                <w:b/>
              </w:rPr>
              <w:t xml:space="preserve">Dátum </w:t>
            </w:r>
          </w:p>
          <w:p w:rsidR="006F7979" w:rsidRDefault="006F7979" w:rsidP="00A7782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Pr="007C18D8">
              <w:rPr>
                <w:rFonts w:ascii="Arial" w:hAnsi="Arial" w:cs="Arial"/>
                <w:b/>
              </w:rPr>
              <w:t>hrady</w:t>
            </w:r>
          </w:p>
          <w:p w:rsidR="006F7979" w:rsidRPr="006448B9" w:rsidRDefault="006F7979" w:rsidP="003873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Kifizetés dátuma</w:t>
            </w:r>
          </w:p>
        </w:tc>
        <w:tc>
          <w:tcPr>
            <w:tcW w:w="2279" w:type="dxa"/>
          </w:tcPr>
          <w:p w:rsidR="006F7979" w:rsidRPr="007C18D8" w:rsidRDefault="006F7979" w:rsidP="00A7782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</w:rPr>
            </w:pPr>
            <w:r w:rsidRPr="007C18D8">
              <w:rPr>
                <w:rFonts w:ascii="Arial" w:hAnsi="Arial" w:cs="Arial"/>
                <w:b/>
              </w:rPr>
              <w:t xml:space="preserve">Číslo účtovného </w:t>
            </w:r>
          </w:p>
          <w:p w:rsidR="006F7979" w:rsidRDefault="006F7979" w:rsidP="00FA3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C18D8">
              <w:rPr>
                <w:rFonts w:ascii="Arial" w:hAnsi="Arial" w:cs="Arial"/>
                <w:b/>
              </w:rPr>
              <w:t>okladu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F7979" w:rsidRPr="00160304" w:rsidRDefault="006F7979" w:rsidP="003873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A77828">
              <w:rPr>
                <w:rFonts w:ascii="Arial" w:hAnsi="Arial" w:cs="Arial"/>
                <w:i/>
              </w:rPr>
              <w:t>S</w:t>
            </w:r>
            <w:r w:rsidRPr="00744A40">
              <w:rPr>
                <w:rFonts w:ascii="Arial" w:hAnsi="Arial" w:cs="Arial"/>
                <w:i/>
              </w:rPr>
              <w:t xml:space="preserve">zámviteli </w:t>
            </w:r>
            <w:r w:rsidRPr="004116B4">
              <w:rPr>
                <w:rFonts w:ascii="Arial" w:hAnsi="Arial" w:cs="Arial"/>
                <w:i/>
              </w:rPr>
              <w:t>okmány száma</w:t>
            </w:r>
          </w:p>
        </w:tc>
        <w:tc>
          <w:tcPr>
            <w:tcW w:w="2824" w:type="dxa"/>
          </w:tcPr>
          <w:p w:rsidR="006F7979" w:rsidRDefault="006F7979" w:rsidP="00A7782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</w:rPr>
            </w:pPr>
            <w:r w:rsidRPr="007C18D8">
              <w:rPr>
                <w:rFonts w:ascii="Arial" w:hAnsi="Arial" w:cs="Arial"/>
                <w:b/>
              </w:rPr>
              <w:t>Druh výdavku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F7979" w:rsidRPr="006448B9" w:rsidRDefault="006F7979" w:rsidP="003873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Kiadás típusa</w:t>
            </w:r>
          </w:p>
        </w:tc>
        <w:tc>
          <w:tcPr>
            <w:tcW w:w="1856" w:type="dxa"/>
          </w:tcPr>
          <w:p w:rsidR="006F7979" w:rsidRPr="006448B9" w:rsidRDefault="006F7979" w:rsidP="003873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C18D8">
              <w:rPr>
                <w:rFonts w:ascii="Arial" w:hAnsi="Arial" w:cs="Arial"/>
                <w:b/>
              </w:rPr>
              <w:t>Suma v</w:t>
            </w:r>
            <w:r>
              <w:rPr>
                <w:rFonts w:ascii="Arial" w:hAnsi="Arial" w:cs="Arial"/>
                <w:b/>
              </w:rPr>
              <w:t> </w:t>
            </w:r>
            <w:r w:rsidRPr="007C18D8">
              <w:rPr>
                <w:rFonts w:ascii="Arial" w:hAnsi="Arial" w:cs="Arial"/>
                <w:b/>
              </w:rPr>
              <w:t>EUR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4A40">
              <w:rPr>
                <w:rFonts w:ascii="Arial" w:hAnsi="Arial" w:cs="Arial"/>
                <w:i/>
              </w:rPr>
              <w:t xml:space="preserve">Összeg </w:t>
            </w:r>
            <w:r>
              <w:rPr>
                <w:rFonts w:ascii="Arial" w:hAnsi="Arial" w:cs="Arial"/>
                <w:i/>
              </w:rPr>
              <w:t>euróban</w:t>
            </w:r>
          </w:p>
        </w:tc>
      </w:tr>
      <w:tr w:rsidR="006F7979" w:rsidRPr="00DB6D8D" w:rsidTr="0002174F">
        <w:tc>
          <w:tcPr>
            <w:tcW w:w="648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6F7979" w:rsidRPr="00DB6D8D" w:rsidTr="0002174F">
        <w:tc>
          <w:tcPr>
            <w:tcW w:w="648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6F7979" w:rsidRPr="00DB6D8D" w:rsidTr="0002174F">
        <w:tc>
          <w:tcPr>
            <w:tcW w:w="648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6F7979" w:rsidRPr="00DB6D8D" w:rsidTr="0002174F">
        <w:tc>
          <w:tcPr>
            <w:tcW w:w="648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6F7979" w:rsidRPr="00DB6D8D" w:rsidTr="0002174F">
        <w:tc>
          <w:tcPr>
            <w:tcW w:w="648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6F7979" w:rsidRPr="00DB6D8D" w:rsidTr="0002174F">
        <w:tc>
          <w:tcPr>
            <w:tcW w:w="648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6F7979" w:rsidRPr="00DB6D8D" w:rsidTr="0002174F">
        <w:tc>
          <w:tcPr>
            <w:tcW w:w="648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6F7979" w:rsidRPr="00DB6D8D" w:rsidTr="0002174F">
        <w:tc>
          <w:tcPr>
            <w:tcW w:w="648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</w:tcPr>
          <w:p w:rsidR="006F7979" w:rsidRDefault="006F7979" w:rsidP="008C30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</w:rPr>
            </w:pPr>
            <w:r w:rsidRPr="007C18D8">
              <w:rPr>
                <w:rFonts w:ascii="Arial" w:hAnsi="Arial" w:cs="Arial"/>
                <w:b/>
              </w:rPr>
              <w:t>SPOLU</w:t>
            </w:r>
          </w:p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C3005">
              <w:rPr>
                <w:rFonts w:ascii="Arial" w:hAnsi="Arial" w:cs="Arial"/>
                <w:i/>
              </w:rPr>
              <w:t>Ö</w:t>
            </w:r>
            <w:r w:rsidRPr="00182909">
              <w:rPr>
                <w:rFonts w:ascii="Arial" w:hAnsi="Arial" w:cs="Arial"/>
                <w:i/>
              </w:rPr>
              <w:t>szesen:</w:t>
            </w:r>
          </w:p>
        </w:tc>
        <w:tc>
          <w:tcPr>
            <w:tcW w:w="1856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6F7979" w:rsidRPr="00DB6D8D" w:rsidTr="0002174F">
        <w:tc>
          <w:tcPr>
            <w:tcW w:w="648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</w:tcPr>
          <w:p w:rsidR="006F7979" w:rsidRDefault="006F7979" w:rsidP="00865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DB6D8D">
              <w:rPr>
                <w:rFonts w:ascii="Arial" w:hAnsi="Arial" w:cs="Arial"/>
                <w:b/>
              </w:rPr>
              <w:t>Poskytnutá dotácia:</w:t>
            </w:r>
          </w:p>
          <w:p w:rsidR="006F7979" w:rsidRDefault="006F7979" w:rsidP="00865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</w:t>
            </w:r>
            <w:r w:rsidRPr="00182909">
              <w:rPr>
                <w:rFonts w:ascii="Arial" w:hAnsi="Arial" w:cs="Arial"/>
                <w:i/>
              </w:rPr>
              <w:t>ámogatási összeg:</w:t>
            </w:r>
          </w:p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6F7979" w:rsidRPr="00DB6D8D" w:rsidTr="0002174F">
        <w:tc>
          <w:tcPr>
            <w:tcW w:w="648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</w:tcPr>
          <w:p w:rsidR="006F7979" w:rsidRDefault="006F7979" w:rsidP="008C30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</w:rPr>
            </w:pPr>
            <w:r w:rsidRPr="00DB6D8D">
              <w:rPr>
                <w:rFonts w:ascii="Arial" w:hAnsi="Arial" w:cs="Arial"/>
                <w:b/>
              </w:rPr>
              <w:t>Rozdiel: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F7979" w:rsidRPr="008C3005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</w:t>
            </w:r>
            <w:r w:rsidRPr="008C3005">
              <w:rPr>
                <w:rFonts w:ascii="Arial" w:hAnsi="Arial" w:cs="Arial"/>
                <w:i/>
              </w:rPr>
              <w:t>ül</w:t>
            </w:r>
            <w:r>
              <w:rPr>
                <w:rFonts w:ascii="Arial" w:hAnsi="Arial" w:cs="Arial"/>
                <w:i/>
              </w:rPr>
              <w:t>önbö</w:t>
            </w:r>
            <w:r w:rsidRPr="008C3005">
              <w:rPr>
                <w:rFonts w:ascii="Arial" w:hAnsi="Arial" w:cs="Arial"/>
                <w:i/>
              </w:rPr>
              <w:t>zet</w:t>
            </w:r>
            <w:r>
              <w:rPr>
                <w:rFonts w:ascii="Arial" w:hAnsi="Arial" w:cs="Arial"/>
                <w:i/>
              </w:rPr>
              <w:t>:</w:t>
            </w:r>
          </w:p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</w:tcPr>
          <w:p w:rsidR="006F7979" w:rsidRPr="00DB6D8D" w:rsidRDefault="006F7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6F7979" w:rsidRDefault="006F7979" w:rsidP="00411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</w:rPr>
      </w:pPr>
    </w:p>
    <w:p w:rsidR="006F7979" w:rsidRPr="004116B4" w:rsidRDefault="006F7979" w:rsidP="00411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</w:rPr>
      </w:pPr>
    </w:p>
    <w:p w:rsidR="006F7979" w:rsidRPr="00D43A6A" w:rsidRDefault="006F7979" w:rsidP="00A778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Prílohy /</w:t>
      </w:r>
      <w:r w:rsidRPr="00A7782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</w:t>
      </w:r>
      <w:r w:rsidRPr="00D43A6A">
        <w:rPr>
          <w:rFonts w:ascii="Arial" w:hAnsi="Arial" w:cs="Arial"/>
          <w:i/>
        </w:rPr>
        <w:t>elléklet</w:t>
      </w:r>
      <w:r>
        <w:rPr>
          <w:rFonts w:ascii="Arial" w:hAnsi="Arial" w:cs="Arial"/>
          <w:i/>
        </w:rPr>
        <w:t>ek:</w:t>
      </w:r>
    </w:p>
    <w:p w:rsidR="006F7979" w:rsidRDefault="006F7979" w:rsidP="00A77828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b/>
        </w:rPr>
      </w:pPr>
    </w:p>
    <w:p w:rsidR="006F7979" w:rsidRDefault="006F7979" w:rsidP="00B4297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čitateľné fotokópie všetkých účtovných dokladov uvedených v tabuľke pod bodom  IV. Použitie dotácie</w:t>
      </w:r>
    </w:p>
    <w:p w:rsidR="006F7979" w:rsidRDefault="006F7979" w:rsidP="006E1264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i/>
        </w:rPr>
      </w:pPr>
      <w:r w:rsidRPr="00E71A56">
        <w:rPr>
          <w:rFonts w:ascii="Arial" w:hAnsi="Arial" w:cs="Arial"/>
          <w:i/>
        </w:rPr>
        <w:t xml:space="preserve">a táblázatban (IV.pont) feltüntetett összes </w:t>
      </w:r>
      <w:r w:rsidRPr="006E1264">
        <w:rPr>
          <w:rFonts w:ascii="Arial" w:hAnsi="Arial" w:cs="Arial"/>
          <w:i/>
        </w:rPr>
        <w:t>számla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i/>
        </w:rPr>
        <w:t>olvasható másolata</w:t>
      </w:r>
      <w:r w:rsidRPr="00E71A56">
        <w:rPr>
          <w:rFonts w:ascii="Arial" w:hAnsi="Arial" w:cs="Arial"/>
          <w:i/>
        </w:rPr>
        <w:t xml:space="preserve"> </w:t>
      </w:r>
    </w:p>
    <w:p w:rsidR="006F7979" w:rsidRPr="00E71A56" w:rsidRDefault="006F7979" w:rsidP="00A77828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i/>
        </w:rPr>
      </w:pPr>
      <w:r w:rsidRPr="00E71A56">
        <w:rPr>
          <w:rFonts w:ascii="Arial" w:hAnsi="Arial" w:cs="Arial"/>
          <w:i/>
        </w:rPr>
        <w:t>A támogatás felhasználása</w:t>
      </w:r>
    </w:p>
    <w:p w:rsidR="006F7979" w:rsidRDefault="006F7979" w:rsidP="00A77828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6F7979" w:rsidRDefault="006F7979" w:rsidP="00B4297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zdokumentovaná prezentácia mesta k poskytnutej dotácii</w:t>
      </w:r>
    </w:p>
    <w:p w:rsidR="006F7979" w:rsidRPr="00E71A56" w:rsidRDefault="006F7979" w:rsidP="00A77828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i/>
        </w:rPr>
      </w:pPr>
      <w:r w:rsidRPr="00E71A56">
        <w:rPr>
          <w:rFonts w:ascii="Arial" w:hAnsi="Arial" w:cs="Arial"/>
          <w:i/>
        </w:rPr>
        <w:t xml:space="preserve">a város dokumentált </w:t>
      </w:r>
      <w:r w:rsidRPr="004116B4">
        <w:rPr>
          <w:rStyle w:val="tlid-translation"/>
          <w:rFonts w:ascii="Arial" w:hAnsi="Arial" w:cs="Arial"/>
          <w:i/>
          <w:lang w:val="hu-HU"/>
        </w:rPr>
        <w:t xml:space="preserve">bemutatása </w:t>
      </w:r>
      <w:r>
        <w:rPr>
          <w:rFonts w:ascii="Arial" w:hAnsi="Arial" w:cs="Arial"/>
          <w:i/>
        </w:rPr>
        <w:t>a pénzügyi támogatásból</w:t>
      </w:r>
    </w:p>
    <w:p w:rsidR="006F7979" w:rsidRDefault="006F7979" w:rsidP="00B4297A">
      <w:pPr>
        <w:rPr>
          <w:rFonts w:ascii="Arial" w:hAnsi="Arial" w:cs="Arial"/>
        </w:rPr>
      </w:pPr>
    </w:p>
    <w:p w:rsidR="006F7979" w:rsidRDefault="006F7979" w:rsidP="00B4297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Čestne vyhlasujem, že údaje uvedené vo vyúčtovaní a v prílohách sú pravdivé.</w:t>
      </w:r>
    </w:p>
    <w:p w:rsidR="006F7979" w:rsidRPr="004116B4" w:rsidRDefault="006F7979" w:rsidP="00A77828">
      <w:pPr>
        <w:ind w:left="720"/>
        <w:rPr>
          <w:rFonts w:ascii="Arial" w:hAnsi="Arial" w:cs="Arial"/>
          <w:i/>
        </w:rPr>
      </w:pPr>
      <w:r w:rsidRPr="004116B4">
        <w:rPr>
          <w:rFonts w:ascii="Arial" w:hAnsi="Arial" w:cs="Arial"/>
          <w:i/>
        </w:rPr>
        <w:t>Becsületemre kijelentem, hogy az elszámolásban és a mellékletekben megadott adatok megfelelnek a valóságnak.</w:t>
      </w:r>
    </w:p>
    <w:p w:rsidR="006F7979" w:rsidRDefault="006F7979" w:rsidP="00B4297A">
      <w:pPr>
        <w:rPr>
          <w:rFonts w:ascii="Arial" w:hAnsi="Arial" w:cs="Arial"/>
        </w:rPr>
      </w:pPr>
    </w:p>
    <w:p w:rsidR="006F7979" w:rsidRPr="00D3465A" w:rsidRDefault="006F7979" w:rsidP="00065A46">
      <w:pPr>
        <w:rPr>
          <w:rFonts w:ascii="Arial" w:hAnsi="Arial" w:cs="Arial"/>
        </w:rPr>
      </w:pPr>
      <w:r w:rsidRPr="00D3465A">
        <w:rPr>
          <w:rFonts w:ascii="Arial" w:hAnsi="Arial" w:cs="Arial"/>
        </w:rPr>
        <w:t xml:space="preserve">.............................. </w:t>
      </w:r>
      <w:r>
        <w:rPr>
          <w:rFonts w:ascii="Arial" w:hAnsi="Arial" w:cs="Arial"/>
        </w:rPr>
        <w:t xml:space="preserve">      </w:t>
      </w:r>
      <w:r w:rsidRPr="00D3465A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                         ................................................</w:t>
      </w:r>
    </w:p>
    <w:p w:rsidR="006F7979" w:rsidRPr="00D3465A" w:rsidRDefault="006F7979" w:rsidP="006E12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miesto                          dátum                                    pečiatka a podpis prijímateľa</w:t>
      </w:r>
    </w:p>
    <w:p w:rsidR="006F7979" w:rsidRPr="004116B4" w:rsidRDefault="006F7979" w:rsidP="006E1264">
      <w:pPr>
        <w:spacing w:after="0"/>
        <w:rPr>
          <w:rFonts w:ascii="Arial" w:hAnsi="Arial" w:cs="Arial"/>
        </w:rPr>
      </w:pPr>
      <w:r w:rsidRPr="00744A40">
        <w:rPr>
          <w:rFonts w:ascii="Arial" w:hAnsi="Arial" w:cs="Arial"/>
          <w:i/>
          <w:sz w:val="20"/>
          <w:szCs w:val="20"/>
        </w:rPr>
        <w:t xml:space="preserve">         </w:t>
      </w:r>
      <w:r w:rsidRPr="004116B4">
        <w:rPr>
          <w:rFonts w:ascii="Arial" w:hAnsi="Arial" w:cs="Arial"/>
          <w:i/>
        </w:rPr>
        <w:t>he</w:t>
      </w:r>
      <w:r>
        <w:rPr>
          <w:rFonts w:ascii="Arial" w:hAnsi="Arial" w:cs="Arial"/>
          <w:i/>
        </w:rPr>
        <w:t xml:space="preserve">ly                             </w:t>
      </w:r>
      <w:r w:rsidRPr="004116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dátum</w:t>
      </w:r>
      <w:r w:rsidRPr="004116B4">
        <w:rPr>
          <w:rFonts w:ascii="Arial" w:hAnsi="Arial" w:cs="Arial"/>
          <w:i/>
        </w:rPr>
        <w:t xml:space="preserve">                                                      </w:t>
      </w:r>
      <w:bookmarkStart w:id="0" w:name="_GoBack"/>
      <w:bookmarkEnd w:id="0"/>
      <w:r w:rsidRPr="004116B4">
        <w:rPr>
          <w:rFonts w:ascii="Arial" w:hAnsi="Arial" w:cs="Arial"/>
        </w:rPr>
        <w:t>dotácie</w:t>
      </w:r>
    </w:p>
    <w:p w:rsidR="006F7979" w:rsidRDefault="006F7979" w:rsidP="00C32D29">
      <w:pPr>
        <w:spacing w:after="0" w:line="240" w:lineRule="auto"/>
        <w:rPr>
          <w:rFonts w:ascii="Arial" w:hAnsi="Arial" w:cs="Arial"/>
          <w:i/>
        </w:rPr>
      </w:pPr>
      <w:r w:rsidRPr="004116B4">
        <w:rPr>
          <w:rFonts w:ascii="Arial" w:hAnsi="Arial" w:cs="Arial"/>
          <w:i/>
        </w:rPr>
        <w:tab/>
      </w:r>
      <w:r w:rsidRPr="004116B4">
        <w:rPr>
          <w:rFonts w:ascii="Arial" w:hAnsi="Arial" w:cs="Arial"/>
          <w:i/>
        </w:rPr>
        <w:tab/>
      </w:r>
      <w:r w:rsidRPr="004116B4">
        <w:rPr>
          <w:rFonts w:ascii="Arial" w:hAnsi="Arial" w:cs="Arial"/>
          <w:i/>
        </w:rPr>
        <w:tab/>
      </w:r>
      <w:r w:rsidRPr="004116B4">
        <w:rPr>
          <w:rFonts w:ascii="Arial" w:hAnsi="Arial" w:cs="Arial"/>
          <w:i/>
        </w:rPr>
        <w:tab/>
      </w:r>
      <w:r w:rsidRPr="004116B4">
        <w:rPr>
          <w:rFonts w:ascii="Arial" w:hAnsi="Arial" w:cs="Arial"/>
          <w:i/>
        </w:rPr>
        <w:tab/>
        <w:t xml:space="preserve">              </w:t>
      </w:r>
      <w:r>
        <w:rPr>
          <w:rFonts w:ascii="Arial" w:hAnsi="Arial" w:cs="Arial"/>
          <w:i/>
        </w:rPr>
        <w:t xml:space="preserve">                </w:t>
      </w:r>
      <w:r w:rsidRPr="004116B4">
        <w:rPr>
          <w:rFonts w:ascii="Arial" w:hAnsi="Arial" w:cs="Arial"/>
          <w:i/>
        </w:rPr>
        <w:t xml:space="preserve">a dotáció kedvezményezettjének </w:t>
      </w:r>
    </w:p>
    <w:p w:rsidR="006F7979" w:rsidRPr="004116B4" w:rsidRDefault="006F7979" w:rsidP="00C32D29">
      <w:pPr>
        <w:spacing w:after="0" w:line="240" w:lineRule="auto"/>
        <w:ind w:firstLine="50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  <w:r w:rsidRPr="004116B4">
        <w:rPr>
          <w:rFonts w:ascii="Arial" w:hAnsi="Arial" w:cs="Arial"/>
          <w:i/>
        </w:rPr>
        <w:t>aláírása és pecsétje</w:t>
      </w:r>
    </w:p>
    <w:p w:rsidR="006F7979" w:rsidRPr="00744A40" w:rsidRDefault="006F7979" w:rsidP="00065A4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6F7979" w:rsidRDefault="006F7979" w:rsidP="00065A46">
      <w:pPr>
        <w:jc w:val="center"/>
      </w:pPr>
    </w:p>
    <w:p w:rsidR="006F7979" w:rsidRPr="00B4297A" w:rsidRDefault="006F7979">
      <w:pPr>
        <w:rPr>
          <w:rFonts w:ascii="Arial" w:hAnsi="Arial" w:cs="Arial"/>
        </w:rPr>
      </w:pPr>
    </w:p>
    <w:sectPr w:rsidR="006F7979" w:rsidRPr="00B4297A" w:rsidSect="00E4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E09"/>
    <w:multiLevelType w:val="hybridMultilevel"/>
    <w:tmpl w:val="ED80EED0"/>
    <w:lvl w:ilvl="0" w:tplc="1C6A84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0D40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163553"/>
    <w:multiLevelType w:val="hybridMultilevel"/>
    <w:tmpl w:val="DCA2B5E8"/>
    <w:lvl w:ilvl="0" w:tplc="915A8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E14AFD"/>
    <w:multiLevelType w:val="hybridMultilevel"/>
    <w:tmpl w:val="55AAEA84"/>
    <w:lvl w:ilvl="0" w:tplc="C07277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00E"/>
    <w:rsid w:val="0002174F"/>
    <w:rsid w:val="000635AF"/>
    <w:rsid w:val="00065A46"/>
    <w:rsid w:val="00160304"/>
    <w:rsid w:val="001810C1"/>
    <w:rsid w:val="00182909"/>
    <w:rsid w:val="001A4F27"/>
    <w:rsid w:val="001C7709"/>
    <w:rsid w:val="002230CA"/>
    <w:rsid w:val="00310A94"/>
    <w:rsid w:val="00387345"/>
    <w:rsid w:val="003945EC"/>
    <w:rsid w:val="003A5F08"/>
    <w:rsid w:val="003F7105"/>
    <w:rsid w:val="00407CDA"/>
    <w:rsid w:val="004116B4"/>
    <w:rsid w:val="00420B05"/>
    <w:rsid w:val="00423E83"/>
    <w:rsid w:val="004679C2"/>
    <w:rsid w:val="0052085D"/>
    <w:rsid w:val="005B16BE"/>
    <w:rsid w:val="005C25D4"/>
    <w:rsid w:val="006448B9"/>
    <w:rsid w:val="006E1264"/>
    <w:rsid w:val="006E49A0"/>
    <w:rsid w:val="006F7979"/>
    <w:rsid w:val="0070095C"/>
    <w:rsid w:val="0073572B"/>
    <w:rsid w:val="00744A40"/>
    <w:rsid w:val="007C18D8"/>
    <w:rsid w:val="00846B05"/>
    <w:rsid w:val="00865F4A"/>
    <w:rsid w:val="008C3005"/>
    <w:rsid w:val="008F1A79"/>
    <w:rsid w:val="00A34B75"/>
    <w:rsid w:val="00A35EC3"/>
    <w:rsid w:val="00A77828"/>
    <w:rsid w:val="00B00138"/>
    <w:rsid w:val="00B4297A"/>
    <w:rsid w:val="00BA600E"/>
    <w:rsid w:val="00C32D29"/>
    <w:rsid w:val="00C53570"/>
    <w:rsid w:val="00D3465A"/>
    <w:rsid w:val="00D43A6A"/>
    <w:rsid w:val="00DB6D8D"/>
    <w:rsid w:val="00E40DF4"/>
    <w:rsid w:val="00E71A56"/>
    <w:rsid w:val="00EC3838"/>
    <w:rsid w:val="00EE5ECA"/>
    <w:rsid w:val="00FA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1">
    <w:name w:val="Body Text 31"/>
    <w:basedOn w:val="Normal"/>
    <w:uiPriority w:val="99"/>
    <w:rsid w:val="00BA600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tlid-translation">
    <w:name w:val="tlid-translation"/>
    <w:uiPriority w:val="99"/>
    <w:rsid w:val="00065A46"/>
  </w:style>
  <w:style w:type="paragraph" w:customStyle="1" w:styleId="Odsekzoznamu1">
    <w:name w:val="Odsek zoznamu1"/>
    <w:basedOn w:val="Normal"/>
    <w:uiPriority w:val="99"/>
    <w:rsid w:val="00065A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531</Words>
  <Characters>3029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Vargová Kristína</dc:creator>
  <cp:keywords/>
  <dc:description/>
  <cp:lastModifiedBy>Kristina Burgelova</cp:lastModifiedBy>
  <cp:revision>3</cp:revision>
  <cp:lastPrinted>2023-02-22T06:56:00Z</cp:lastPrinted>
  <dcterms:created xsi:type="dcterms:W3CDTF">2023-02-21T13:32:00Z</dcterms:created>
  <dcterms:modified xsi:type="dcterms:W3CDTF">2023-02-22T08:00:00Z</dcterms:modified>
</cp:coreProperties>
</file>