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5" w:rsidRDefault="00134225" w:rsidP="006B7790">
      <w:pPr>
        <w:spacing w:after="0" w:line="240" w:lineRule="auto"/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Príloha č. 1 k VZN č. 8/2022</w:t>
      </w:r>
      <w:r w:rsidRPr="00A07C07">
        <w:rPr>
          <w:rFonts w:ascii="Arial" w:hAnsi="Arial" w:cs="Arial"/>
          <w:b/>
          <w:i/>
          <w:iCs/>
        </w:rPr>
        <w:t xml:space="preserve"> </w:t>
      </w:r>
    </w:p>
    <w:p w:rsidR="00134225" w:rsidRDefault="00134225" w:rsidP="006B779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iCs/>
        </w:rPr>
        <w:t>A 8/2022 számú ÁÉR 1. számú melléklete</w:t>
      </w:r>
    </w:p>
    <w:p w:rsidR="00134225" w:rsidRDefault="00134225" w:rsidP="003236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4225" w:rsidRDefault="00134225" w:rsidP="003236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4225" w:rsidRPr="004F77B9" w:rsidRDefault="00134225" w:rsidP="003236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7B9">
        <w:rPr>
          <w:rFonts w:ascii="Arial" w:hAnsi="Arial" w:cs="Arial"/>
          <w:b/>
          <w:sz w:val="24"/>
          <w:szCs w:val="24"/>
        </w:rPr>
        <w:t xml:space="preserve">Žiadosť </w:t>
      </w:r>
    </w:p>
    <w:p w:rsidR="00134225" w:rsidRPr="004F77B9" w:rsidRDefault="00134225" w:rsidP="003236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7B9">
        <w:rPr>
          <w:rFonts w:ascii="Arial" w:hAnsi="Arial" w:cs="Arial"/>
          <w:sz w:val="24"/>
          <w:szCs w:val="24"/>
        </w:rPr>
        <w:t>o poskytnutie finančnej dotácie podľa VZN č. 8/2022</w:t>
      </w:r>
    </w:p>
    <w:p w:rsidR="00134225" w:rsidRPr="004F77B9" w:rsidRDefault="00134225" w:rsidP="003236C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34225" w:rsidRPr="004F77B9" w:rsidRDefault="00134225" w:rsidP="003236C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F77B9">
        <w:rPr>
          <w:rFonts w:ascii="Arial" w:hAnsi="Arial" w:cs="Arial"/>
          <w:b/>
          <w:bCs/>
          <w:i/>
          <w:iCs/>
          <w:sz w:val="24"/>
          <w:szCs w:val="24"/>
        </w:rPr>
        <w:t>Kérelem</w:t>
      </w:r>
    </w:p>
    <w:p w:rsidR="00134225" w:rsidRPr="004F77B9" w:rsidRDefault="00134225" w:rsidP="003236C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4F77B9">
        <w:rPr>
          <w:rFonts w:ascii="Arial" w:hAnsi="Arial" w:cs="Arial"/>
          <w:i/>
          <w:iCs/>
          <w:sz w:val="24"/>
          <w:szCs w:val="24"/>
        </w:rPr>
        <w:t>pénzügyi támogatás nyújtására a 8/2022 számú ÁÉR értelmében</w:t>
      </w:r>
    </w:p>
    <w:p w:rsidR="00134225" w:rsidRDefault="00134225" w:rsidP="00BA600E"/>
    <w:p w:rsidR="00134225" w:rsidRDefault="00134225" w:rsidP="003236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77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 žiadateľovi -</w:t>
      </w:r>
      <w:r w:rsidRPr="008379E9">
        <w:rPr>
          <w:rFonts w:ascii="Arial" w:hAnsi="Arial" w:cs="Arial"/>
          <w:b/>
        </w:rPr>
        <w:t>– a kérelmező adatai</w:t>
      </w:r>
      <w:r>
        <w:rPr>
          <w:rFonts w:ascii="Arial" w:hAnsi="Arial" w:cs="Arial"/>
          <w:b/>
        </w:rPr>
        <w:t xml:space="preserve"> :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Názov/meno a priezvisko– </w:t>
      </w:r>
      <w:r>
        <w:rPr>
          <w:rFonts w:ascii="Arial" w:hAnsi="Arial" w:cs="Arial"/>
          <w:i/>
          <w:iCs/>
        </w:rPr>
        <w:t>megnevezés/vezetéknév és keresztnév</w:t>
      </w:r>
      <w:r>
        <w:rPr>
          <w:rFonts w:ascii="Arial" w:hAnsi="Arial" w:cs="Arial"/>
        </w:rPr>
        <w:t>: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Sídlo/trvalý pobyt -  </w:t>
      </w:r>
      <w:r>
        <w:rPr>
          <w:rFonts w:ascii="Arial" w:hAnsi="Arial" w:cs="Arial"/>
          <w:i/>
          <w:iCs/>
        </w:rPr>
        <w:t>székhely/állandó lakhely</w:t>
      </w:r>
      <w:r>
        <w:rPr>
          <w:rFonts w:ascii="Arial" w:hAnsi="Arial" w:cs="Arial"/>
        </w:rPr>
        <w:t xml:space="preserve">: 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134225" w:rsidRDefault="00134225" w:rsidP="00770A5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 (v prípade PO) - </w:t>
      </w:r>
      <w:r>
        <w:rPr>
          <w:rFonts w:ascii="Arial" w:hAnsi="Arial" w:cs="Arial"/>
          <w:i/>
          <w:iCs/>
        </w:rPr>
        <w:t>jogi képviselő (jogi személy esetén)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134225" w:rsidRPr="00A40387" w:rsidRDefault="00134225" w:rsidP="009228C6">
      <w:pPr>
        <w:spacing w:line="36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Predmet činnosti - </w:t>
      </w:r>
      <w:r w:rsidRPr="002706D8">
        <w:rPr>
          <w:rFonts w:ascii="Arial" w:hAnsi="Arial" w:cs="Arial"/>
        </w:rPr>
        <w:t>a tevékenység tárgya: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134225" w:rsidRDefault="00134225" w:rsidP="003236C5">
      <w:pPr>
        <w:spacing w:after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IČO -</w:t>
      </w:r>
      <w:r w:rsidRPr="009228C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szervezet </w:t>
      </w:r>
      <w:r w:rsidRPr="002706D8">
        <w:rPr>
          <w:rFonts w:ascii="Arial" w:hAnsi="Arial" w:cs="Arial"/>
          <w:i/>
        </w:rPr>
        <w:t xml:space="preserve">azonosító </w:t>
      </w:r>
      <w:r>
        <w:rPr>
          <w:rFonts w:ascii="Arial" w:hAnsi="Arial" w:cs="Arial"/>
          <w:i/>
          <w:iCs/>
        </w:rPr>
        <w:t>száma</w:t>
      </w:r>
      <w:r>
        <w:rPr>
          <w:rFonts w:ascii="Arial" w:hAnsi="Arial" w:cs="Arial"/>
        </w:rPr>
        <w:t>: .................................................................................................................................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 – </w:t>
      </w:r>
      <w:r>
        <w:rPr>
          <w:rFonts w:ascii="Arial" w:hAnsi="Arial" w:cs="Arial"/>
          <w:i/>
          <w:iCs/>
        </w:rPr>
        <w:t>banki kapcsolat</w:t>
      </w:r>
      <w:r>
        <w:rPr>
          <w:rFonts w:ascii="Arial" w:hAnsi="Arial" w:cs="Arial"/>
        </w:rPr>
        <w:t>: 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 xml:space="preserve">Číslo účtu – </w:t>
      </w:r>
      <w:r>
        <w:rPr>
          <w:rFonts w:ascii="Arial" w:hAnsi="Arial" w:cs="Arial"/>
          <w:i/>
          <w:iCs/>
        </w:rPr>
        <w:t>számlaszám</w:t>
      </w:r>
      <w:r>
        <w:rPr>
          <w:rFonts w:ascii="Arial" w:hAnsi="Arial" w:cs="Arial"/>
        </w:rPr>
        <w:t>:  ..................................................................................................................................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Registrácia – </w:t>
      </w:r>
      <w:r>
        <w:rPr>
          <w:rFonts w:ascii="Arial" w:hAnsi="Arial" w:cs="Arial"/>
          <w:i/>
          <w:iCs/>
        </w:rPr>
        <w:t>regisztráció</w:t>
      </w:r>
      <w:r>
        <w:rPr>
          <w:rFonts w:ascii="Arial" w:hAnsi="Arial" w:cs="Arial"/>
        </w:rPr>
        <w:t>: ..................................................................................................................................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Telefonický kontakt – </w:t>
      </w:r>
      <w:r>
        <w:rPr>
          <w:rFonts w:ascii="Arial" w:hAnsi="Arial" w:cs="Arial"/>
          <w:i/>
          <w:iCs/>
        </w:rPr>
        <w:t>telefonszám</w:t>
      </w:r>
      <w:r>
        <w:rPr>
          <w:rFonts w:ascii="Arial" w:hAnsi="Arial" w:cs="Arial"/>
        </w:rPr>
        <w:t>: ..................................................................................................................................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</w:p>
    <w:p w:rsidR="00134225" w:rsidRDefault="00134225" w:rsidP="000068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77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projekte (akcii)</w:t>
      </w:r>
      <w:r w:rsidRPr="00E86C02">
        <w:rPr>
          <w:rFonts w:ascii="Arial" w:hAnsi="Arial" w:cs="Arial"/>
          <w:b/>
        </w:rPr>
        <w:t xml:space="preserve"> </w:t>
      </w:r>
      <w:r w:rsidRPr="00471B20">
        <w:rPr>
          <w:rFonts w:ascii="Arial" w:hAnsi="Arial" w:cs="Arial"/>
          <w:b/>
        </w:rPr>
        <w:t xml:space="preserve">– </w:t>
      </w:r>
      <w:r w:rsidRPr="00471B20">
        <w:rPr>
          <w:rFonts w:ascii="Arial" w:hAnsi="Arial" w:cs="Arial"/>
          <w:b/>
          <w:i/>
          <w:iCs/>
        </w:rPr>
        <w:t>a projekt (esemény) adatai</w:t>
      </w:r>
      <w:r>
        <w:rPr>
          <w:rFonts w:ascii="Arial" w:hAnsi="Arial" w:cs="Arial"/>
          <w:b/>
        </w:rPr>
        <w:t xml:space="preserve"> :</w:t>
      </w:r>
    </w:p>
    <w:p w:rsidR="00134225" w:rsidRDefault="00134225" w:rsidP="00E86C0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Názov </w:t>
      </w:r>
      <w:r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</w:rPr>
        <w:t xml:space="preserve">megnevezés: 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Účel použitia dotácie – </w:t>
      </w:r>
      <w:r>
        <w:rPr>
          <w:rFonts w:ascii="Arial" w:hAnsi="Arial" w:cs="Arial"/>
          <w:i/>
          <w:iCs/>
        </w:rPr>
        <w:t>a támogatás felhasználásának célja</w:t>
      </w:r>
      <w:r>
        <w:rPr>
          <w:rFonts w:ascii="Arial" w:hAnsi="Arial" w:cs="Arial"/>
        </w:rPr>
        <w:t>: 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Miesto realizácie projektu: – </w:t>
      </w:r>
      <w:r>
        <w:rPr>
          <w:rFonts w:ascii="Arial" w:hAnsi="Arial" w:cs="Arial"/>
          <w:i/>
          <w:iCs/>
        </w:rPr>
        <w:t>a megvalósítás helye</w:t>
      </w:r>
      <w:r>
        <w:rPr>
          <w:rFonts w:ascii="Arial" w:hAnsi="Arial" w:cs="Arial"/>
        </w:rPr>
        <w:t>: ........................................................................................................................</w:t>
      </w:r>
    </w:p>
    <w:p w:rsidR="00134225" w:rsidRDefault="00134225" w:rsidP="00E86C0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Spôsob realizácie projektu – </w:t>
      </w:r>
      <w:r>
        <w:rPr>
          <w:rFonts w:ascii="Arial" w:hAnsi="Arial" w:cs="Arial"/>
          <w:i/>
          <w:iCs/>
        </w:rPr>
        <w:t>a megvalósítás módja: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Cieľ projektu – </w:t>
      </w:r>
      <w:r w:rsidRPr="008379E9">
        <w:rPr>
          <w:rFonts w:ascii="Arial" w:hAnsi="Arial" w:cs="Arial"/>
          <w:i/>
        </w:rPr>
        <w:t>a projekt</w:t>
      </w:r>
      <w:r w:rsidRPr="008379E9">
        <w:rPr>
          <w:rFonts w:ascii="Arial" w:hAnsi="Arial" w:cs="Arial"/>
          <w:i/>
          <w:iCs/>
        </w:rPr>
        <w:t xml:space="preserve"> célja</w:t>
      </w:r>
      <w:r>
        <w:rPr>
          <w:rFonts w:ascii="Arial" w:hAnsi="Arial" w:cs="Arial"/>
          <w:i/>
          <w:iCs/>
        </w:rPr>
        <w:t>:</w:t>
      </w:r>
    </w:p>
    <w:p w:rsidR="00134225" w:rsidRDefault="00134225" w:rsidP="00BA60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Predpokladaný termín realizácie – </w:t>
      </w:r>
      <w:r>
        <w:rPr>
          <w:rFonts w:ascii="Arial" w:hAnsi="Arial" w:cs="Arial"/>
          <w:i/>
          <w:iCs/>
        </w:rPr>
        <w:t>a megvalósítás feltételezett időpontja</w:t>
      </w:r>
      <w:r>
        <w:rPr>
          <w:rFonts w:ascii="Arial" w:hAnsi="Arial" w:cs="Arial"/>
        </w:rPr>
        <w:t xml:space="preserve">: 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134225" w:rsidRDefault="00134225" w:rsidP="00BA60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Požadovaná výška príspevku: – </w:t>
      </w:r>
      <w:r>
        <w:rPr>
          <w:rFonts w:ascii="Arial" w:hAnsi="Arial" w:cs="Arial"/>
          <w:i/>
          <w:iCs/>
        </w:rPr>
        <w:t>a kérvényezett támogatás összege</w:t>
      </w:r>
      <w:r>
        <w:rPr>
          <w:rFonts w:ascii="Arial" w:hAnsi="Arial" w:cs="Arial"/>
        </w:rPr>
        <w:t>:  .................................................€</w:t>
      </w:r>
    </w:p>
    <w:p w:rsidR="00134225" w:rsidRDefault="00134225" w:rsidP="00E86C0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Celkový rozpočet projektu – </w:t>
      </w:r>
      <w:r>
        <w:rPr>
          <w:rFonts w:ascii="Arial" w:hAnsi="Arial" w:cs="Arial"/>
          <w:i/>
          <w:iCs/>
        </w:rPr>
        <w:t>a projekt teljes költségvetése:</w:t>
      </w:r>
    </w:p>
    <w:p w:rsidR="00134225" w:rsidRDefault="00134225" w:rsidP="006B7790">
      <w:pPr>
        <w:spacing w:after="24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..................................................€</w:t>
      </w:r>
    </w:p>
    <w:p w:rsidR="00134225" w:rsidRDefault="00134225" w:rsidP="000068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77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Povinné prílohy žiadosti – kötelező mellékletek: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Stručný popis pripravovaného projektu (aktivity) a jeho cieľ</w:t>
      </w:r>
    </w:p>
    <w:p w:rsidR="00134225" w:rsidRDefault="00134225" w:rsidP="006B7790">
      <w:pPr>
        <w:overflowPunct w:val="0"/>
        <w:autoSpaceDE w:val="0"/>
        <w:autoSpaceDN w:val="0"/>
        <w:adjustRightInd w:val="0"/>
        <w:spacing w:after="120" w:line="240" w:lineRule="auto"/>
        <w:ind w:left="1440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 projekt </w:t>
      </w:r>
      <w:r w:rsidRPr="008379E9">
        <w:rPr>
          <w:rFonts w:ascii="Arial" w:hAnsi="Arial" w:cs="Arial"/>
          <w:i/>
          <w:iCs/>
        </w:rPr>
        <w:t>tömör leírása</w:t>
      </w:r>
      <w:r>
        <w:rPr>
          <w:rFonts w:ascii="Arial" w:hAnsi="Arial" w:cs="Arial"/>
          <w:i/>
          <w:iCs/>
        </w:rPr>
        <w:t xml:space="preserve"> és célja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Vypracovaný položkovitý rozpočet projektu</w:t>
      </w:r>
    </w:p>
    <w:p w:rsidR="00134225" w:rsidRDefault="00134225" w:rsidP="006B7790">
      <w:pPr>
        <w:overflowPunct w:val="0"/>
        <w:autoSpaceDE w:val="0"/>
        <w:autoSpaceDN w:val="0"/>
        <w:adjustRightInd w:val="0"/>
        <w:spacing w:after="120" w:line="240" w:lineRule="auto"/>
        <w:ind w:left="1440"/>
        <w:textAlignment w:val="baseline"/>
        <w:rPr>
          <w:rFonts w:ascii="Arial" w:hAnsi="Arial" w:cs="Arial"/>
        </w:rPr>
      </w:pPr>
      <w:r w:rsidRPr="008379E9">
        <w:rPr>
          <w:rFonts w:ascii="Arial" w:hAnsi="Arial" w:cs="Arial"/>
          <w:i/>
          <w:iCs/>
        </w:rPr>
        <w:t>A projekt tételes költségvetése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Výpis z OR, živnostenského registra alebo z inej úradnej evidencie alebo registra, v ktorom je žiadateľ evidovaný – nie starší ako 3 mesiace ku dňu podania žiadosti – fotokópia</w:t>
      </w:r>
    </w:p>
    <w:p w:rsidR="00134225" w:rsidRDefault="00134225" w:rsidP="006B7790">
      <w:pPr>
        <w:pStyle w:val="Odsekzoznamu1"/>
        <w:overflowPunct w:val="0"/>
        <w:autoSpaceDE w:val="0"/>
        <w:spacing w:after="120"/>
        <w:ind w:left="1440"/>
        <w:textAlignment w:val="baseline"/>
        <w:rPr>
          <w:rFonts w:ascii="Arial" w:hAnsi="Arial" w:cs="Arial"/>
          <w:sz w:val="22"/>
          <w:szCs w:val="22"/>
        </w:rPr>
      </w:pPr>
      <w:r w:rsidRPr="00530EFB">
        <w:rPr>
          <w:rFonts w:ascii="Arial" w:hAnsi="Arial" w:cs="Arial"/>
          <w:i/>
          <w:iCs/>
          <w:sz w:val="22"/>
          <w:szCs w:val="22"/>
        </w:rPr>
        <w:t xml:space="preserve">Cégnyilvántartási, cégjegyzéki vagy egyéb hatósági iratkivonat </w:t>
      </w:r>
      <w:r w:rsidRPr="008379E9">
        <w:rPr>
          <w:rFonts w:ascii="Arial" w:hAnsi="Arial" w:cs="Arial"/>
          <w:i/>
          <w:iCs/>
          <w:sz w:val="22"/>
          <w:szCs w:val="22"/>
        </w:rPr>
        <w:t>a</w:t>
      </w:r>
      <w:r w:rsidRPr="008379E9">
        <w:rPr>
          <w:rFonts w:ascii="Arial" w:hAnsi="Arial" w:cs="Arial"/>
          <w:i/>
          <w:sz w:val="22"/>
          <w:szCs w:val="22"/>
        </w:rPr>
        <w:t xml:space="preserve"> kérelmező részéről, ami nem lehet régebbi 3 hónapnál - másolat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Doklad preukazujúci oprávnenie konať v mene žiadateľa, ak to nevyplýva priamo z dokladu o právnej subjektivite – fotokópia</w:t>
      </w:r>
    </w:p>
    <w:p w:rsidR="00134225" w:rsidRPr="00530EFB" w:rsidRDefault="00134225" w:rsidP="00A40387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hd w:val="clear" w:color="auto" w:fill="F5F5F5"/>
        </w:rPr>
      </w:pPr>
      <w:r w:rsidRPr="00530EFB">
        <w:rPr>
          <w:rFonts w:ascii="Arial" w:hAnsi="Arial" w:cs="Arial"/>
          <w:i/>
          <w:iCs/>
        </w:rPr>
        <w:t>A kérelmező nevében</w:t>
      </w:r>
      <w:r>
        <w:rPr>
          <w:rFonts w:ascii="Arial" w:hAnsi="Arial" w:cs="Arial"/>
          <w:i/>
          <w:iCs/>
        </w:rPr>
        <w:t xml:space="preserve"> </w:t>
      </w:r>
      <w:r w:rsidRPr="00530EFB">
        <w:rPr>
          <w:rFonts w:ascii="Arial" w:hAnsi="Arial" w:cs="Arial"/>
          <w:i/>
          <w:iCs/>
        </w:rPr>
        <w:t>eljáró felhatalmazást igazoló dokumentum</w:t>
      </w:r>
      <w:r w:rsidRPr="00530EFB">
        <w:rPr>
          <w:rFonts w:ascii="Arial" w:hAnsi="Arial" w:cs="Arial"/>
          <w:shd w:val="clear" w:color="auto" w:fill="F5F5F5"/>
        </w:rPr>
        <w:t xml:space="preserve">, </w:t>
      </w:r>
    </w:p>
    <w:p w:rsidR="00134225" w:rsidRPr="00A40387" w:rsidRDefault="00134225" w:rsidP="00530EFB">
      <w:pPr>
        <w:overflowPunct w:val="0"/>
        <w:autoSpaceDE w:val="0"/>
        <w:autoSpaceDN w:val="0"/>
        <w:adjustRightInd w:val="0"/>
        <w:spacing w:after="120" w:line="240" w:lineRule="auto"/>
        <w:ind w:left="1440"/>
        <w:textAlignment w:val="baseline"/>
        <w:rPr>
          <w:rFonts w:ascii="Arial" w:hAnsi="Arial" w:cs="Arial"/>
          <w:color w:val="FF0000"/>
        </w:rPr>
      </w:pPr>
      <w:r w:rsidRPr="008379E9">
        <w:rPr>
          <w:rFonts w:ascii="Arial" w:hAnsi="Arial" w:cs="Arial"/>
          <w:i/>
          <w:iCs/>
        </w:rPr>
        <w:t>amennyiben ez nem</w:t>
      </w:r>
      <w:r w:rsidRPr="008379E9">
        <w:rPr>
          <w:rFonts w:ascii="Arial" w:hAnsi="Arial" w:cs="Arial"/>
        </w:rPr>
        <w:t xml:space="preserve"> </w:t>
      </w:r>
      <w:r w:rsidRPr="008379E9">
        <w:rPr>
          <w:rFonts w:ascii="Arial" w:hAnsi="Arial" w:cs="Arial"/>
          <w:i/>
          <w:iCs/>
        </w:rPr>
        <w:t xml:space="preserve">következik a jogalanyiságot bizonyító okmányból </w:t>
      </w:r>
      <w:r>
        <w:rPr>
          <w:rFonts w:ascii="Arial" w:hAnsi="Arial" w:cs="Arial"/>
          <w:i/>
        </w:rPr>
        <w:t>- másolat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Čestné prehlásenie žiadateľa, že nemá žiadne záväzky voči mestu Komárno ani právnickým osobám, ktorých zakladateľom (zriaďovateľom) je mesto</w:t>
      </w:r>
    </w:p>
    <w:p w:rsidR="00134225" w:rsidRDefault="00134225" w:rsidP="006B7790">
      <w:pPr>
        <w:pStyle w:val="Odsekzoznamu1"/>
        <w:overflowPunct w:val="0"/>
        <w:autoSpaceDE w:val="0"/>
        <w:spacing w:after="120"/>
        <w:ind w:left="1440"/>
        <w:textAlignment w:val="baseline"/>
        <w:rPr>
          <w:rFonts w:ascii="Arial" w:hAnsi="Arial" w:cs="Arial"/>
          <w:sz w:val="22"/>
          <w:szCs w:val="22"/>
        </w:rPr>
      </w:pPr>
      <w:r w:rsidRPr="008379E9">
        <w:rPr>
          <w:rFonts w:ascii="Arial" w:hAnsi="Arial" w:cs="Arial"/>
          <w:i/>
          <w:iCs/>
          <w:sz w:val="22"/>
          <w:szCs w:val="22"/>
        </w:rPr>
        <w:t xml:space="preserve">A </w:t>
      </w:r>
      <w:r w:rsidRPr="00530EFB">
        <w:rPr>
          <w:rFonts w:ascii="Arial" w:hAnsi="Arial" w:cs="Arial"/>
          <w:i/>
          <w:iCs/>
          <w:sz w:val="22"/>
          <w:szCs w:val="22"/>
        </w:rPr>
        <w:t>kérelmező becsületbeli nyilatkozata</w:t>
      </w:r>
      <w:r w:rsidRPr="00A40387">
        <w:rPr>
          <w:rFonts w:ascii="Arial" w:hAnsi="Arial" w:cs="Arial"/>
          <w:i/>
          <w:iCs/>
          <w:color w:val="FF0000"/>
          <w:sz w:val="22"/>
          <w:szCs w:val="22"/>
        </w:rPr>
        <w:t>,</w:t>
      </w:r>
      <w:r w:rsidRPr="008379E9">
        <w:rPr>
          <w:rFonts w:ascii="Arial" w:hAnsi="Arial" w:cs="Arial"/>
          <w:i/>
          <w:iCs/>
          <w:sz w:val="22"/>
          <w:szCs w:val="22"/>
        </w:rPr>
        <w:t xml:space="preserve"> hogy nincs tartozása a város, ill. a város által létrehozott jogi személyek felé</w:t>
      </w:r>
    </w:p>
    <w:p w:rsidR="00134225" w:rsidRDefault="00134225" w:rsidP="00BA60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Potvrdenie o zriadení účtu v banke  </w:t>
      </w:r>
    </w:p>
    <w:p w:rsidR="00134225" w:rsidRDefault="00134225" w:rsidP="00006873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</w:rPr>
      </w:pPr>
      <w:r w:rsidRPr="008379E9">
        <w:rPr>
          <w:rFonts w:ascii="Arial" w:hAnsi="Arial" w:cs="Arial"/>
          <w:i/>
          <w:iCs/>
        </w:rPr>
        <w:t>Igazolás a bankszámlaszámról</w:t>
      </w:r>
      <w:r>
        <w:rPr>
          <w:rFonts w:ascii="Arial" w:hAnsi="Arial" w:cs="Arial"/>
        </w:rPr>
        <w:t xml:space="preserve">  </w:t>
      </w:r>
    </w:p>
    <w:p w:rsidR="00134225" w:rsidRDefault="00134225" w:rsidP="00BA600E">
      <w:pPr>
        <w:rPr>
          <w:rFonts w:ascii="Times New Roman" w:hAnsi="Times New Roman"/>
          <w:sz w:val="24"/>
          <w:szCs w:val="24"/>
        </w:rPr>
      </w:pPr>
    </w:p>
    <w:p w:rsidR="00134225" w:rsidRDefault="00134225" w:rsidP="00176718">
      <w:pPr>
        <w:pStyle w:val="Zkladntext31"/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3465A">
        <w:rPr>
          <w:rFonts w:ascii="Arial" w:hAnsi="Arial" w:cs="Arial"/>
          <w:sz w:val="22"/>
          <w:szCs w:val="22"/>
        </w:rPr>
        <w:t>Vyhlasujem, že úd</w:t>
      </w:r>
      <w:r>
        <w:rPr>
          <w:rFonts w:ascii="Arial" w:hAnsi="Arial" w:cs="Arial"/>
          <w:sz w:val="22"/>
          <w:szCs w:val="22"/>
        </w:rPr>
        <w:t>a</w:t>
      </w:r>
      <w:r w:rsidRPr="00D3465A">
        <w:rPr>
          <w:rFonts w:ascii="Arial" w:hAnsi="Arial" w:cs="Arial"/>
          <w:sz w:val="22"/>
          <w:szCs w:val="22"/>
        </w:rPr>
        <w:t>je uvedené v žiadosti a prílohách sú pravdivé.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4225" w:rsidRDefault="00134225" w:rsidP="00176718">
      <w:pPr>
        <w:pStyle w:val="Zkladntext32"/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Kijelentem, hogy a kérvényben és a mellékletekben foglalt adatok valósak és hitelesek.</w:t>
      </w:r>
    </w:p>
    <w:p w:rsidR="00134225" w:rsidRDefault="00134225" w:rsidP="00176718">
      <w:pPr>
        <w:pStyle w:val="Zkladntext31"/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134225" w:rsidRDefault="00134225" w:rsidP="00176718">
      <w:pPr>
        <w:pStyle w:val="Zkladntext31"/>
        <w:tabs>
          <w:tab w:val="left" w:pos="357"/>
        </w:tabs>
        <w:spacing w:after="120"/>
        <w:jc w:val="both"/>
        <w:rPr>
          <w:rFonts w:ascii="Arial" w:hAnsi="Arial"/>
          <w:sz w:val="22"/>
        </w:rPr>
      </w:pPr>
      <w:r w:rsidRPr="00D128C7">
        <w:rPr>
          <w:rFonts w:ascii="Arial" w:hAnsi="Arial" w:cs="Arial"/>
          <w:sz w:val="22"/>
          <w:szCs w:val="22"/>
        </w:rPr>
        <w:t xml:space="preserve">Žiadateľ súhlasí so spracovaním </w:t>
      </w:r>
      <w:r w:rsidRPr="00D128C7">
        <w:rPr>
          <w:rFonts w:ascii="Arial" w:hAnsi="Arial"/>
          <w:sz w:val="22"/>
        </w:rPr>
        <w:t xml:space="preserve">osobných údajov v súlade so zákonom o ochrane osobných údajov pre potreby tejto žiadosti a za účelom jej spracovania v informačných systémoch mesta ako aj oprávneného zverejňovania údajov v súlade s platnou právnou úpravou. Žiadateľ udeľuje súhlas na dobu neurčitú.  </w:t>
      </w:r>
    </w:p>
    <w:p w:rsidR="00134225" w:rsidRDefault="00134225" w:rsidP="00176718">
      <w:pPr>
        <w:pStyle w:val="Zkladntext32"/>
        <w:tabs>
          <w:tab w:val="left" w:pos="357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kérelmező hozzájárul személyes adatainak a személyes adatokról szóló törvénnyel összhangban történő feldolgozásához ezen kérelem céljából és a városi információs rendszerben való feldolgozásához, valamint az adatok nyilvánosságra hozásához az </w:t>
      </w:r>
      <w:r w:rsidRPr="002706D8">
        <w:rPr>
          <w:rFonts w:ascii="Arial" w:hAnsi="Arial" w:cs="Arial"/>
          <w:i/>
          <w:iCs/>
          <w:sz w:val="22"/>
          <w:szCs w:val="22"/>
        </w:rPr>
        <w:t>érvényben lévő jogszabályok</w:t>
      </w:r>
      <w:r>
        <w:rPr>
          <w:rFonts w:ascii="Arial" w:hAnsi="Arial" w:cs="Arial"/>
          <w:i/>
          <w:iCs/>
          <w:sz w:val="22"/>
          <w:szCs w:val="22"/>
        </w:rPr>
        <w:t xml:space="preserve"> értelmében. A kérelmező a hozzájárulást meghatározatlan időre adja.</w:t>
      </w:r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 w:rsidP="00BA600E">
      <w:pPr>
        <w:rPr>
          <w:rFonts w:ascii="Arial" w:hAnsi="Arial" w:cs="Arial"/>
        </w:rPr>
      </w:pPr>
    </w:p>
    <w:p w:rsidR="00134225" w:rsidRPr="00D3465A" w:rsidRDefault="00134225" w:rsidP="00176718">
      <w:pPr>
        <w:rPr>
          <w:rFonts w:ascii="Arial" w:hAnsi="Arial" w:cs="Arial"/>
        </w:rPr>
      </w:pPr>
      <w:r w:rsidRPr="00D3465A">
        <w:rPr>
          <w:rFonts w:ascii="Arial" w:hAnsi="Arial" w:cs="Arial"/>
        </w:rPr>
        <w:t xml:space="preserve">.............................. </w:t>
      </w:r>
      <w:r>
        <w:rPr>
          <w:rFonts w:ascii="Arial" w:hAnsi="Arial" w:cs="Arial"/>
        </w:rPr>
        <w:t xml:space="preserve">      </w:t>
      </w:r>
      <w:r w:rsidRPr="00D3465A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   ................................................</w:t>
      </w:r>
    </w:p>
    <w:p w:rsidR="00134225" w:rsidRPr="00D3465A" w:rsidRDefault="00134225" w:rsidP="00006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miesto                          dátum                                     pečiatka a podpis žiadateľa</w:t>
      </w:r>
    </w:p>
    <w:p w:rsidR="00134225" w:rsidRDefault="00134225" w:rsidP="00006873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</w:t>
      </w:r>
      <w:r w:rsidRPr="002706D8">
        <w:rPr>
          <w:rFonts w:ascii="Arial" w:hAnsi="Arial" w:cs="Arial"/>
          <w:i/>
          <w:iCs/>
        </w:rPr>
        <w:t xml:space="preserve">helyszín                      </w:t>
      </w:r>
      <w:r>
        <w:rPr>
          <w:rFonts w:ascii="Arial" w:hAnsi="Arial" w:cs="Arial"/>
          <w:i/>
          <w:iCs/>
        </w:rPr>
        <w:t xml:space="preserve"> </w:t>
      </w:r>
      <w:r w:rsidRPr="002706D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 w:rsidRPr="00A3680B">
        <w:rPr>
          <w:rFonts w:ascii="Arial" w:hAnsi="Arial" w:cs="Arial"/>
          <w:i/>
        </w:rPr>
        <w:t>dátum</w:t>
      </w:r>
      <w:r w:rsidRPr="00A3680B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 xml:space="preserve">                                 </w:t>
      </w:r>
      <w:r w:rsidRPr="002706D8">
        <w:rPr>
          <w:rFonts w:ascii="Arial" w:hAnsi="Arial" w:cs="Arial"/>
          <w:i/>
        </w:rPr>
        <w:t>kérelmező</w:t>
      </w:r>
      <w:r>
        <w:rPr>
          <w:rFonts w:ascii="Arial" w:hAnsi="Arial" w:cs="Arial"/>
          <w:i/>
          <w:iCs/>
        </w:rPr>
        <w:t xml:space="preserve"> pecsétje és aláírása</w:t>
      </w:r>
    </w:p>
    <w:p w:rsidR="00134225" w:rsidRPr="00DE77B5" w:rsidRDefault="00134225" w:rsidP="00BA600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color w:val="FF0000"/>
        </w:rPr>
        <w:t xml:space="preserve">                               </w:t>
      </w:r>
      <w:bookmarkStart w:id="0" w:name="_GoBack"/>
      <w:bookmarkEnd w:id="0"/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 w:rsidP="00BA600E">
      <w:pPr>
        <w:rPr>
          <w:rFonts w:ascii="Arial" w:hAnsi="Arial" w:cs="Arial"/>
        </w:rPr>
      </w:pPr>
    </w:p>
    <w:p w:rsidR="00134225" w:rsidRDefault="00134225"/>
    <w:sectPr w:rsidR="00134225" w:rsidSect="00DA7BB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25" w:rsidRDefault="00134225">
      <w:r>
        <w:separator/>
      </w:r>
    </w:p>
  </w:endnote>
  <w:endnote w:type="continuationSeparator" w:id="0">
    <w:p w:rsidR="00134225" w:rsidRDefault="0013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5" w:rsidRDefault="00134225" w:rsidP="001B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225" w:rsidRDefault="00134225" w:rsidP="00DE19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5" w:rsidRDefault="00134225" w:rsidP="001B5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4225" w:rsidRDefault="00134225" w:rsidP="00DE1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25" w:rsidRDefault="00134225">
      <w:r>
        <w:separator/>
      </w:r>
    </w:p>
  </w:footnote>
  <w:footnote w:type="continuationSeparator" w:id="0">
    <w:p w:rsidR="00134225" w:rsidRDefault="0013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E09"/>
    <w:multiLevelType w:val="hybridMultilevel"/>
    <w:tmpl w:val="ED80EED0"/>
    <w:lvl w:ilvl="0" w:tplc="1C6A8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0D4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0E"/>
    <w:rsid w:val="00006873"/>
    <w:rsid w:val="00073DD3"/>
    <w:rsid w:val="00134225"/>
    <w:rsid w:val="00176718"/>
    <w:rsid w:val="001B5A18"/>
    <w:rsid w:val="001C4522"/>
    <w:rsid w:val="00246C1C"/>
    <w:rsid w:val="002706D8"/>
    <w:rsid w:val="003236C5"/>
    <w:rsid w:val="00335A2D"/>
    <w:rsid w:val="00471B20"/>
    <w:rsid w:val="004F77B9"/>
    <w:rsid w:val="00530EFB"/>
    <w:rsid w:val="006B7790"/>
    <w:rsid w:val="00770A5B"/>
    <w:rsid w:val="00810306"/>
    <w:rsid w:val="008379E9"/>
    <w:rsid w:val="00846B05"/>
    <w:rsid w:val="00854E32"/>
    <w:rsid w:val="00883080"/>
    <w:rsid w:val="009228C6"/>
    <w:rsid w:val="00961E83"/>
    <w:rsid w:val="00A07C07"/>
    <w:rsid w:val="00A3680B"/>
    <w:rsid w:val="00A40387"/>
    <w:rsid w:val="00A46297"/>
    <w:rsid w:val="00BA600E"/>
    <w:rsid w:val="00C4367E"/>
    <w:rsid w:val="00C91827"/>
    <w:rsid w:val="00D01E1F"/>
    <w:rsid w:val="00D046E5"/>
    <w:rsid w:val="00D128C7"/>
    <w:rsid w:val="00D2000D"/>
    <w:rsid w:val="00D3465A"/>
    <w:rsid w:val="00D42A88"/>
    <w:rsid w:val="00DA7BB9"/>
    <w:rsid w:val="00DD5F3D"/>
    <w:rsid w:val="00DE19CE"/>
    <w:rsid w:val="00DE77B5"/>
    <w:rsid w:val="00E8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basedOn w:val="Normal"/>
    <w:uiPriority w:val="99"/>
    <w:rsid w:val="00BA600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Odsekzoznamu1">
    <w:name w:val="Odsek zoznamu1"/>
    <w:basedOn w:val="Normal"/>
    <w:uiPriority w:val="99"/>
    <w:rsid w:val="00073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31">
    <w:name w:val="Základný text 31"/>
    <w:basedOn w:val="Normal"/>
    <w:uiPriority w:val="99"/>
    <w:rsid w:val="00176718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paragraph" w:customStyle="1" w:styleId="Zkladntext32">
    <w:name w:val="Základný text 32"/>
    <w:basedOn w:val="Normal"/>
    <w:uiPriority w:val="99"/>
    <w:rsid w:val="0017671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E1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CE"/>
    <w:rPr>
      <w:lang w:eastAsia="en-US"/>
    </w:rPr>
  </w:style>
  <w:style w:type="character" w:styleId="PageNumber">
    <w:name w:val="page number"/>
    <w:basedOn w:val="DefaultParagraphFont"/>
    <w:uiPriority w:val="99"/>
    <w:rsid w:val="00DE19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853</Words>
  <Characters>4863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Vargová Kristína</dc:creator>
  <cp:keywords/>
  <dc:description/>
  <cp:lastModifiedBy>Kristina Burgelova</cp:lastModifiedBy>
  <cp:revision>4</cp:revision>
  <cp:lastPrinted>2023-02-22T06:55:00Z</cp:lastPrinted>
  <dcterms:created xsi:type="dcterms:W3CDTF">2023-02-21T13:20:00Z</dcterms:created>
  <dcterms:modified xsi:type="dcterms:W3CDTF">2023-02-22T07:56:00Z</dcterms:modified>
</cp:coreProperties>
</file>